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7B7" w:rsidRPr="005745B4" w:rsidRDefault="00256A21" w:rsidP="000E57B7">
      <w:pPr>
        <w:jc w:val="center"/>
        <w:rPr>
          <w:b/>
          <w:sz w:val="44"/>
          <w:szCs w:val="44"/>
        </w:rPr>
      </w:pPr>
      <w:r>
        <w:rPr>
          <w:noProof/>
          <w:lang w:eastAsia="mk-MK"/>
        </w:rPr>
        <w:drawing>
          <wp:anchor distT="0" distB="0" distL="114300" distR="114300" simplePos="0" relativeHeight="251657728" behindDoc="0" locked="0" layoutInCell="1" allowOverlap="1">
            <wp:simplePos x="0" y="0"/>
            <wp:positionH relativeFrom="column">
              <wp:posOffset>2209800</wp:posOffset>
            </wp:positionH>
            <wp:positionV relativeFrom="paragraph">
              <wp:posOffset>-171450</wp:posOffset>
            </wp:positionV>
            <wp:extent cx="1390650" cy="162306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57B7" w:rsidRPr="005745B4" w:rsidRDefault="000E57B7" w:rsidP="000E57B7">
      <w:pPr>
        <w:jc w:val="center"/>
        <w:rPr>
          <w:b/>
          <w:sz w:val="44"/>
          <w:szCs w:val="44"/>
        </w:rPr>
      </w:pPr>
    </w:p>
    <w:p w:rsidR="000E57B7" w:rsidRPr="005745B4" w:rsidRDefault="000E57B7" w:rsidP="00D24278">
      <w:pPr>
        <w:rPr>
          <w:b/>
          <w:sz w:val="44"/>
          <w:szCs w:val="44"/>
        </w:rPr>
      </w:pPr>
    </w:p>
    <w:p w:rsidR="00D24278" w:rsidRPr="005745B4" w:rsidRDefault="00D24278" w:rsidP="00D24278">
      <w:pPr>
        <w:jc w:val="center"/>
        <w:rPr>
          <w:b/>
          <w:sz w:val="44"/>
          <w:szCs w:val="44"/>
        </w:rPr>
      </w:pPr>
      <w:r w:rsidRPr="005745B4">
        <w:rPr>
          <w:b/>
          <w:sz w:val="44"/>
          <w:szCs w:val="44"/>
        </w:rPr>
        <w:t>СПИСОК</w:t>
      </w:r>
    </w:p>
    <w:p w:rsidR="007044AC" w:rsidRPr="00256A21" w:rsidRDefault="00D24278" w:rsidP="00D24278">
      <w:pPr>
        <w:jc w:val="center"/>
        <w:rPr>
          <w:b/>
          <w:sz w:val="36"/>
          <w:szCs w:val="36"/>
        </w:rPr>
      </w:pPr>
      <w:r w:rsidRPr="00256A21">
        <w:rPr>
          <w:b/>
          <w:sz w:val="36"/>
          <w:szCs w:val="36"/>
        </w:rPr>
        <w:t xml:space="preserve">ЗА ТРЕТ КРУГ – ЗАВРШНО СЕЛЕКТИРАЊЕ </w:t>
      </w:r>
      <w:r w:rsidRPr="00256A21">
        <w:rPr>
          <w:b/>
          <w:sz w:val="36"/>
          <w:szCs w:val="36"/>
        </w:rPr>
        <w:br/>
        <w:t>ЗА ФФМ УЕФА АКАДЕМИЈА</w:t>
      </w:r>
      <w:r w:rsidR="000E57B7" w:rsidRPr="00256A21">
        <w:rPr>
          <w:b/>
          <w:sz w:val="36"/>
          <w:szCs w:val="36"/>
        </w:rPr>
        <w:t xml:space="preserve"> </w:t>
      </w:r>
      <w:r w:rsidRPr="00256A21">
        <w:rPr>
          <w:b/>
          <w:sz w:val="36"/>
          <w:szCs w:val="36"/>
        </w:rPr>
        <w:br/>
      </w:r>
      <w:r w:rsidR="000E57B7" w:rsidRPr="00256A21">
        <w:rPr>
          <w:b/>
          <w:sz w:val="36"/>
          <w:szCs w:val="36"/>
        </w:rPr>
        <w:t xml:space="preserve">ФУДБАЛЕРИ РОДЕНИ 2005 ИЛИ КОИ ТРЕБА ДА ЗАПИШАТ 8-МО ОДДЕЛЕНИЕ </w:t>
      </w:r>
    </w:p>
    <w:p w:rsidR="00B473F0" w:rsidRPr="00256A21" w:rsidRDefault="00D24278" w:rsidP="00D24278">
      <w:pPr>
        <w:pStyle w:val="ListParagraph"/>
        <w:numPr>
          <w:ilvl w:val="0"/>
          <w:numId w:val="1"/>
        </w:numPr>
        <w:jc w:val="both"/>
        <w:rPr>
          <w:b/>
          <w:color w:val="0070C0"/>
          <w:sz w:val="32"/>
          <w:szCs w:val="32"/>
        </w:rPr>
      </w:pPr>
      <w:r w:rsidRPr="00256A21">
        <w:rPr>
          <w:b/>
          <w:color w:val="0070C0"/>
          <w:sz w:val="32"/>
          <w:szCs w:val="32"/>
        </w:rPr>
        <w:t>ЗАВРШНОТО СЕЛЕКТИРАЊЕ ќе се одржи в</w:t>
      </w:r>
      <w:r w:rsidR="00B473F0" w:rsidRPr="00256A21">
        <w:rPr>
          <w:b/>
          <w:color w:val="0070C0"/>
          <w:sz w:val="32"/>
          <w:szCs w:val="32"/>
        </w:rPr>
        <w:t xml:space="preserve">о Скопје </w:t>
      </w:r>
      <w:r w:rsidR="007044AC" w:rsidRPr="00256A21">
        <w:rPr>
          <w:b/>
          <w:color w:val="0070C0"/>
          <w:sz w:val="32"/>
          <w:szCs w:val="32"/>
        </w:rPr>
        <w:t>на 09.06.2018 година</w:t>
      </w:r>
      <w:r w:rsidR="00B473F0" w:rsidRPr="00256A21">
        <w:rPr>
          <w:b/>
          <w:color w:val="0070C0"/>
          <w:sz w:val="32"/>
          <w:szCs w:val="32"/>
        </w:rPr>
        <w:t xml:space="preserve"> </w:t>
      </w:r>
      <w:r w:rsidRPr="00256A21">
        <w:rPr>
          <w:b/>
          <w:color w:val="0070C0"/>
          <w:sz w:val="32"/>
          <w:szCs w:val="32"/>
        </w:rPr>
        <w:t xml:space="preserve">(САБОТА) </w:t>
      </w:r>
      <w:r w:rsidR="007044AC" w:rsidRPr="00256A21">
        <w:rPr>
          <w:b/>
          <w:color w:val="0070C0"/>
          <w:sz w:val="32"/>
          <w:szCs w:val="32"/>
        </w:rPr>
        <w:t xml:space="preserve">на Тренинг Центарот </w:t>
      </w:r>
      <w:r w:rsidRPr="00256A21">
        <w:rPr>
          <w:b/>
          <w:color w:val="0070C0"/>
          <w:sz w:val="32"/>
          <w:szCs w:val="32"/>
        </w:rPr>
        <w:t>на ФФМ во Скопје со почеток во 9</w:t>
      </w:r>
      <w:r w:rsidR="007044AC" w:rsidRPr="00256A21">
        <w:rPr>
          <w:b/>
          <w:color w:val="0070C0"/>
          <w:sz w:val="32"/>
          <w:szCs w:val="32"/>
        </w:rPr>
        <w:t>.00 часот (евидентирање во 8.00 часот)</w:t>
      </w:r>
      <w:r w:rsidRPr="00256A21">
        <w:rPr>
          <w:b/>
          <w:color w:val="0070C0"/>
          <w:sz w:val="32"/>
          <w:szCs w:val="32"/>
        </w:rPr>
        <w:t>.</w:t>
      </w:r>
    </w:p>
    <w:p w:rsidR="00D24278" w:rsidRPr="005745B4" w:rsidRDefault="00D24278" w:rsidP="00D24278">
      <w:pPr>
        <w:pStyle w:val="ListParagraph"/>
        <w:jc w:val="both"/>
        <w:rPr>
          <w:b/>
          <w:sz w:val="32"/>
          <w:szCs w:val="32"/>
        </w:rPr>
      </w:pPr>
    </w:p>
    <w:p w:rsidR="00D24278" w:rsidRPr="00256A21" w:rsidRDefault="00D24278" w:rsidP="00D24278">
      <w:pPr>
        <w:pStyle w:val="ListParagraph"/>
        <w:jc w:val="both"/>
        <w:rPr>
          <w:b/>
          <w:color w:val="0070C0"/>
          <w:sz w:val="32"/>
          <w:szCs w:val="32"/>
        </w:rPr>
      </w:pPr>
      <w:r w:rsidRPr="00256A21">
        <w:rPr>
          <w:b/>
          <w:color w:val="0070C0"/>
          <w:sz w:val="32"/>
          <w:szCs w:val="32"/>
        </w:rPr>
        <w:t>ПРЕТПЛАДНЕ: Ќе се обават мерења на фудбалерите и ќе се игра на два гола на мал простор.</w:t>
      </w:r>
    </w:p>
    <w:p w:rsidR="00D24278" w:rsidRPr="00256A21" w:rsidRDefault="00D24278" w:rsidP="00D24278">
      <w:pPr>
        <w:pStyle w:val="ListParagraph"/>
        <w:jc w:val="both"/>
        <w:rPr>
          <w:b/>
          <w:color w:val="0070C0"/>
          <w:sz w:val="32"/>
          <w:szCs w:val="32"/>
        </w:rPr>
      </w:pPr>
    </w:p>
    <w:p w:rsidR="00D24278" w:rsidRPr="00256A21" w:rsidRDefault="00D24278" w:rsidP="00D24278">
      <w:pPr>
        <w:pStyle w:val="ListParagraph"/>
        <w:jc w:val="both"/>
        <w:rPr>
          <w:b/>
          <w:color w:val="0070C0"/>
          <w:sz w:val="32"/>
          <w:szCs w:val="32"/>
        </w:rPr>
      </w:pPr>
      <w:r w:rsidRPr="00256A21">
        <w:rPr>
          <w:b/>
          <w:color w:val="0070C0"/>
          <w:sz w:val="32"/>
          <w:szCs w:val="32"/>
        </w:rPr>
        <w:t>РУЧЕК И ОДМОР</w:t>
      </w:r>
    </w:p>
    <w:p w:rsidR="00D24278" w:rsidRPr="00256A21" w:rsidRDefault="00D24278" w:rsidP="00D24278">
      <w:pPr>
        <w:pStyle w:val="ListParagraph"/>
        <w:jc w:val="both"/>
        <w:rPr>
          <w:b/>
          <w:color w:val="0070C0"/>
          <w:sz w:val="32"/>
          <w:szCs w:val="32"/>
        </w:rPr>
      </w:pPr>
    </w:p>
    <w:p w:rsidR="00D24278" w:rsidRPr="00256A21" w:rsidRDefault="00D24278" w:rsidP="00D24278">
      <w:pPr>
        <w:pStyle w:val="ListParagraph"/>
        <w:jc w:val="both"/>
        <w:rPr>
          <w:b/>
          <w:color w:val="0070C0"/>
          <w:sz w:val="32"/>
          <w:szCs w:val="32"/>
        </w:rPr>
      </w:pPr>
      <w:r w:rsidRPr="00256A21">
        <w:rPr>
          <w:b/>
          <w:color w:val="0070C0"/>
          <w:sz w:val="32"/>
          <w:szCs w:val="32"/>
        </w:rPr>
        <w:t>ПОПЛАДНЕ: Ќе се игра на два гола 11 на 11 на голем терен.</w:t>
      </w:r>
    </w:p>
    <w:p w:rsidR="00D24278" w:rsidRPr="00256A21" w:rsidRDefault="00D24278" w:rsidP="00D24278">
      <w:pPr>
        <w:pStyle w:val="ListParagraph"/>
        <w:jc w:val="both"/>
        <w:rPr>
          <w:b/>
          <w:color w:val="0070C0"/>
          <w:sz w:val="32"/>
          <w:szCs w:val="32"/>
        </w:rPr>
      </w:pPr>
    </w:p>
    <w:p w:rsidR="00D24278" w:rsidRPr="00256A21" w:rsidRDefault="00D24278" w:rsidP="00D24278">
      <w:pPr>
        <w:pStyle w:val="ListParagraph"/>
        <w:jc w:val="both"/>
        <w:rPr>
          <w:b/>
          <w:color w:val="0070C0"/>
          <w:sz w:val="32"/>
          <w:szCs w:val="32"/>
        </w:rPr>
      </w:pPr>
      <w:r w:rsidRPr="00256A21">
        <w:rPr>
          <w:b/>
          <w:color w:val="0070C0"/>
          <w:sz w:val="32"/>
          <w:szCs w:val="32"/>
        </w:rPr>
        <w:t>Децата треба да носат КОПАЧКИ и КОСТОБРАНИ</w:t>
      </w:r>
    </w:p>
    <w:p w:rsidR="007044AC" w:rsidRPr="00256A21" w:rsidRDefault="007044AC" w:rsidP="007044AC">
      <w:pPr>
        <w:pStyle w:val="ListParagraph"/>
        <w:rPr>
          <w:b/>
          <w:color w:val="0070C0"/>
          <w:sz w:val="32"/>
          <w:szCs w:val="32"/>
        </w:rPr>
      </w:pPr>
    </w:p>
    <w:p w:rsidR="005745B4" w:rsidRPr="005745B4" w:rsidRDefault="005745B4" w:rsidP="005745B4">
      <w:pPr>
        <w:jc w:val="both"/>
        <w:rPr>
          <w:b/>
          <w:sz w:val="32"/>
          <w:szCs w:val="32"/>
        </w:rPr>
      </w:pPr>
    </w:p>
    <w:p w:rsidR="005745B4" w:rsidRPr="005745B4" w:rsidRDefault="005745B4" w:rsidP="005745B4">
      <w:pPr>
        <w:jc w:val="both"/>
        <w:rPr>
          <w:b/>
          <w:sz w:val="32"/>
          <w:szCs w:val="32"/>
        </w:rPr>
      </w:pPr>
    </w:p>
    <w:p w:rsidR="005745B4" w:rsidRPr="00256A21" w:rsidRDefault="005745B4" w:rsidP="005745B4">
      <w:pPr>
        <w:jc w:val="both"/>
        <w:rPr>
          <w:rFonts w:eastAsia="Times New Roman"/>
          <w:b/>
          <w:bCs/>
          <w:color w:val="0070C0"/>
          <w:kern w:val="24"/>
          <w:sz w:val="32"/>
          <w:szCs w:val="32"/>
        </w:rPr>
      </w:pPr>
      <w:r w:rsidRPr="00256A21">
        <w:rPr>
          <w:b/>
          <w:color w:val="0070C0"/>
          <w:sz w:val="32"/>
          <w:szCs w:val="32"/>
        </w:rPr>
        <w:lastRenderedPageBreak/>
        <w:t>З</w:t>
      </w:r>
      <w:r w:rsidR="000E57B7" w:rsidRPr="00256A21">
        <w:rPr>
          <w:rFonts w:eastAsia="Times New Roman"/>
          <w:b/>
          <w:bCs/>
          <w:color w:val="0070C0"/>
          <w:kern w:val="24"/>
          <w:sz w:val="32"/>
          <w:szCs w:val="32"/>
        </w:rPr>
        <w:t xml:space="preserve">а </w:t>
      </w:r>
      <w:r w:rsidRPr="00256A21">
        <w:rPr>
          <w:rFonts w:eastAsia="Times New Roman"/>
          <w:b/>
          <w:bCs/>
          <w:color w:val="0070C0"/>
          <w:kern w:val="24"/>
          <w:sz w:val="32"/>
          <w:szCs w:val="32"/>
        </w:rPr>
        <w:t xml:space="preserve">подобра координација и успешна </w:t>
      </w:r>
      <w:r w:rsidR="000E57B7" w:rsidRPr="00256A21">
        <w:rPr>
          <w:rFonts w:eastAsia="Times New Roman"/>
          <w:b/>
          <w:bCs/>
          <w:color w:val="0070C0"/>
          <w:kern w:val="24"/>
          <w:sz w:val="32"/>
          <w:szCs w:val="32"/>
        </w:rPr>
        <w:t xml:space="preserve">организацијата ќе </w:t>
      </w:r>
      <w:r w:rsidRPr="00256A21">
        <w:rPr>
          <w:rFonts w:eastAsia="Times New Roman"/>
          <w:b/>
          <w:bCs/>
          <w:color w:val="0070C0"/>
          <w:kern w:val="24"/>
          <w:sz w:val="32"/>
          <w:szCs w:val="32"/>
        </w:rPr>
        <w:t xml:space="preserve">треба родител на децата од списокот да се јави најдоцна до четврток 07.06.2018 година до 16.00 часот да го потврди присуството на селектирањето на своето дете кое се наоѓа на списокот, како и да ја потврдите желбата на детето да биде дел од оваа ФФМ УЕФА Академија за фудбалери родени 2005 година. </w:t>
      </w:r>
    </w:p>
    <w:p w:rsidR="005745B4" w:rsidRPr="00256A21" w:rsidRDefault="005745B4" w:rsidP="005745B4">
      <w:pPr>
        <w:jc w:val="both"/>
        <w:rPr>
          <w:b/>
          <w:color w:val="0070C0"/>
          <w:sz w:val="28"/>
          <w:szCs w:val="28"/>
        </w:rPr>
      </w:pPr>
      <w:bookmarkStart w:id="0" w:name="_GoBack"/>
      <w:bookmarkEnd w:id="0"/>
    </w:p>
    <w:p w:rsidR="007044AC" w:rsidRPr="00256A21" w:rsidRDefault="005745B4" w:rsidP="005745B4">
      <w:pPr>
        <w:jc w:val="both"/>
        <w:rPr>
          <w:b/>
          <w:color w:val="0070C0"/>
          <w:sz w:val="28"/>
          <w:szCs w:val="28"/>
        </w:rPr>
      </w:pPr>
      <w:r w:rsidRPr="00256A21">
        <w:rPr>
          <w:b/>
          <w:color w:val="0070C0"/>
          <w:sz w:val="28"/>
          <w:szCs w:val="28"/>
        </w:rPr>
        <w:t>Лице за контакт ЖАРКО ИГЊАТОВСКИ 070/278-573</w:t>
      </w:r>
    </w:p>
    <w:p w:rsidR="005745B4" w:rsidRPr="005745B4" w:rsidRDefault="005745B4" w:rsidP="005745B4">
      <w:pPr>
        <w:jc w:val="both"/>
        <w:rPr>
          <w:rFonts w:eastAsia="Times New Roman"/>
          <w:b/>
          <w:bCs/>
          <w:color w:val="00B0F0"/>
          <w:kern w:val="24"/>
          <w:sz w:val="32"/>
          <w:szCs w:val="32"/>
        </w:rPr>
      </w:pPr>
    </w:p>
    <w:p w:rsidR="007044AC" w:rsidRPr="00256A21" w:rsidRDefault="005745B4" w:rsidP="005745B4">
      <w:pPr>
        <w:jc w:val="both"/>
        <w:rPr>
          <w:rFonts w:eastAsia="Times New Roman"/>
          <w:b/>
          <w:bCs/>
          <w:color w:val="0070C0"/>
          <w:kern w:val="24"/>
          <w:sz w:val="32"/>
          <w:szCs w:val="32"/>
        </w:rPr>
      </w:pPr>
      <w:r w:rsidRPr="00256A21">
        <w:rPr>
          <w:rFonts w:eastAsia="Times New Roman"/>
          <w:b/>
          <w:bCs/>
          <w:color w:val="0070C0"/>
          <w:kern w:val="24"/>
          <w:sz w:val="32"/>
          <w:szCs w:val="32"/>
        </w:rPr>
        <w:t>На самото селектирање би било пожелно да дојде родител на секое дете, за да ги добие сите неопходни информации во врска со Академијата.</w:t>
      </w:r>
    </w:p>
    <w:tbl>
      <w:tblPr>
        <w:tblW w:w="6948" w:type="dxa"/>
        <w:tblInd w:w="93" w:type="dxa"/>
        <w:tblLook w:val="04A0" w:firstRow="1" w:lastRow="0" w:firstColumn="1" w:lastColumn="0" w:noHBand="0" w:noVBand="1"/>
      </w:tblPr>
      <w:tblGrid>
        <w:gridCol w:w="782"/>
        <w:gridCol w:w="1811"/>
        <w:gridCol w:w="2435"/>
        <w:gridCol w:w="960"/>
        <w:gridCol w:w="960"/>
      </w:tblGrid>
      <w:tr w:rsidR="005745B4" w:rsidRPr="005745B4" w:rsidTr="005745B4">
        <w:trPr>
          <w:trHeight w:val="630"/>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sz w:val="48"/>
                <w:szCs w:val="48"/>
                <w:lang w:eastAsia="mk-MK"/>
              </w:rPr>
            </w:pPr>
            <w:r>
              <w:rPr>
                <w:rFonts w:eastAsia="Times New Roman" w:cs="Calibri"/>
                <w:b/>
                <w:bCs/>
                <w:color w:val="000000"/>
                <w:sz w:val="48"/>
                <w:szCs w:val="48"/>
                <w:lang w:eastAsia="mk-MK"/>
              </w:rPr>
              <w:t>СПИСОК СЕЛЕКТИРАЊЕ 2018</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75"/>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sz w:val="28"/>
                <w:szCs w:val="28"/>
                <w:lang w:eastAsia="mk-MK"/>
              </w:rPr>
            </w:pPr>
            <w:r w:rsidRPr="005745B4">
              <w:rPr>
                <w:rFonts w:eastAsia="Times New Roman" w:cs="Calibri"/>
                <w:b/>
                <w:bCs/>
                <w:color w:val="000000"/>
                <w:sz w:val="28"/>
                <w:szCs w:val="28"/>
                <w:lang w:eastAsia="mk-MK"/>
              </w:rPr>
              <w:t>ФИНАЛНО СЕЛЕКТИРАЊЕ</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b/>
                <w:bCs/>
                <w:color w:val="000000"/>
                <w:lang w:eastAsia="mk-MK"/>
              </w:rPr>
            </w:pPr>
            <w:r w:rsidRPr="005745B4">
              <w:rPr>
                <w:rFonts w:eastAsia="Times New Roman" w:cs="Calibri"/>
                <w:b/>
                <w:bCs/>
                <w:color w:val="000000"/>
                <w:lang w:eastAsia="mk-MK"/>
              </w:rPr>
              <w:t>2005</w:t>
            </w: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3395"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ФФМ / УЕФА АКАДЕМИЈА</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2593"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ГОЛМАНИ</w:t>
            </w: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center"/>
              <w:rPr>
                <w:rFonts w:eastAsia="Times New Roman" w:cs="Calibri"/>
                <w:b/>
                <w:bCs/>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ДАВИД</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СТОЈАНОВИЌ</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ИЛИЈА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АПОСТОЛОВСКИ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ЃОРГИ</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ИВАНОВСКИ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САМОИЛ</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ТАЛЕВСКИ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ДИЕЛ</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ДОКУ</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МАРТИН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ЦВЕТКОВ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ДЕФАНЗИВНИ СТРАНИЧНИ ДЕСНИ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КРИСТИЈАН</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ТЕНОВСКИ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ДАВИД</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МИЛОШЕВ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ТАРИ</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ХАДИС</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9</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ЛАЗЕ</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ЧОЛЕВ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10</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lastRenderedPageBreak/>
              <w:t>ДЕФАНЗИВНИ СТРАНИЧНИ ЛЕВИ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МАТЕЈ</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ЈАНЕВСКИ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ФЕТА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ФЕТАИ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12</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ЗОРАН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ФИДАНОВСКИ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13</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ЃОРГИ</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МАНЧЕВСКИ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14</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2593"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ЦЕНТРАЛНИ ДЕФАНЗИВНИ</w:t>
            </w: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АДРИЈАН</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ВЕЛЕВСКИ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МАРКО</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СКАКЛЕВСКИ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16</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ТЕОДОР</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ПЕТРЕВСКИ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МАКСИМ</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ТРОИЦКИ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СИМЕОН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ЗДРАВКОВСКИ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19</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АНДРЕЈ</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АРИЗАНКОСКИ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20</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7</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ХРИСТИЈАН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ЈОВАНОВ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8</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КРИСТИЈАН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САНДОВ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22</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ДЕФАНЗИВНИ ИГРАЧИ ЗА ВРСКА</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АГОН </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СУЛИМАНИ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23</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ФАТЛУМ</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МАКСУТИ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24</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АМАР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НУХИА</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МИХАИЛ</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ЈАНЕВСКИ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26</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ДУШАН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ПАЧЕМСКИ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СТЕФАН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ТОДОРОСКИ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7</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ДАНИЕЛ</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НАНЧЕСКИ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29</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8</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ЛАЗЕ</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ТОШЕВ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30</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9</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КИРЕ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СТОЈАНОВ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10</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НИКОЛА</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ЈАНЕВСКИ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32</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11</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ДРАГАН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ПОПОВСКИ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33</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2593"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СТРАНИЧНИ НАПАЃАЧИ</w:t>
            </w: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ДЕСНО</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МАРИО</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АЏИЕВ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34</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ОМЕР</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ФАРУК</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МИЛЕ</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СТОИЧОВСКИ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36</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АЗИС</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ЈАМИНИ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СЕМИ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АЛИУ</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КРИСТИЈАН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РАДУЛОВИЌ</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39</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Default="005745B4" w:rsidP="005745B4">
            <w:pPr>
              <w:spacing w:after="0" w:line="240" w:lineRule="auto"/>
              <w:rPr>
                <w:rFonts w:eastAsia="Times New Roman" w:cs="Calibri"/>
                <w:color w:val="000000"/>
                <w:lang w:eastAsia="mk-MK"/>
              </w:rPr>
            </w:pPr>
          </w:p>
          <w:p w:rsidR="005745B4" w:rsidRDefault="005745B4" w:rsidP="005745B4">
            <w:pPr>
              <w:spacing w:after="0" w:line="240" w:lineRule="auto"/>
              <w:rPr>
                <w:rFonts w:eastAsia="Times New Roman" w:cs="Calibri"/>
                <w:color w:val="000000"/>
                <w:lang w:eastAsia="mk-MK"/>
              </w:rPr>
            </w:pPr>
          </w:p>
          <w:p w:rsidR="005745B4" w:rsidRDefault="005745B4" w:rsidP="005745B4">
            <w:pPr>
              <w:spacing w:after="0" w:line="240" w:lineRule="auto"/>
              <w:rPr>
                <w:rFonts w:eastAsia="Times New Roman" w:cs="Calibri"/>
                <w:color w:val="000000"/>
                <w:lang w:eastAsia="mk-MK"/>
              </w:rPr>
            </w:pPr>
          </w:p>
          <w:p w:rsidR="005745B4" w:rsidRDefault="005745B4" w:rsidP="005745B4">
            <w:pPr>
              <w:spacing w:after="0" w:line="240" w:lineRule="auto"/>
              <w:rPr>
                <w:rFonts w:eastAsia="Times New Roman" w:cs="Calibri"/>
                <w:color w:val="000000"/>
                <w:lang w:eastAsia="mk-MK"/>
              </w:rPr>
            </w:pPr>
          </w:p>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2593"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lastRenderedPageBreak/>
              <w:t>СТРАНИЧНИ НАПАЃАЧИ</w:t>
            </w: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ЛЕВО</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МЕМИШИ</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МЕРВАН</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40</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БУЈАР</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МЕХМЕТИ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АГОН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ИСМАИЛИ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42</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АГОН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ДИКА</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43</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ЖИВКО</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КРСТЕВ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44</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5028" w:type="dxa"/>
            <w:gridSpan w:val="3"/>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 xml:space="preserve">ОФАНЗИВНИ ИГРАЧИ ЗА ВРСКА </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ЕНВЕР </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ЏЕМИЛИ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ДАМЈАН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АНТЕВСКИ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46</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ДАМЈАН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ПЕТРЕВСКИ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НИКОЛА</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КАРЕВСКИ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МАРТИН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ЃОРЃИОСКИ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49</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ГОРЈАН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ЦВЕТКОВ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50</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7</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ДАМЈАН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ЦИКАРСКИ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51</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8</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ФИЛИП</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СЕЈМЕНОВ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52</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2593" w:type="dxa"/>
            <w:gridSpan w:val="2"/>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b/>
                <w:bCs/>
                <w:color w:val="000000"/>
                <w:lang w:eastAsia="mk-MK"/>
              </w:rPr>
            </w:pPr>
            <w:r w:rsidRPr="005745B4">
              <w:rPr>
                <w:rFonts w:eastAsia="Times New Roman" w:cs="Calibri"/>
                <w:b/>
                <w:bCs/>
                <w:color w:val="000000"/>
                <w:lang w:eastAsia="mk-MK"/>
              </w:rPr>
              <w:t>ЦЕНТРАЛНИ НАПАЃАЧИ</w:t>
            </w: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r w:rsidR="005745B4" w:rsidRPr="005745B4" w:rsidTr="005745B4">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1</w:t>
            </w:r>
          </w:p>
        </w:tc>
        <w:tc>
          <w:tcPr>
            <w:tcW w:w="1811"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КРИСТИЈАН</w:t>
            </w:r>
          </w:p>
        </w:tc>
        <w:tc>
          <w:tcPr>
            <w:tcW w:w="2435" w:type="dxa"/>
            <w:tcBorders>
              <w:top w:val="single" w:sz="4" w:space="0" w:color="auto"/>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АНТЕВСКИ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53</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2</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МУХАМЕД</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ЕЛМАЗ</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54</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3</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ЕНДРИТ</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ИСУФИ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55</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4</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ЕДИ</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МАНДАК</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56</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ДИМИТАР</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СТОЈАНОВСКИ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57</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 xml:space="preserve">ТОШЕ </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БЕНДЕЛОВСКИ</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58</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7</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ДИМИТАР</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ЈАНКУЛОВ</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59</w:t>
            </w:r>
          </w:p>
        </w:tc>
      </w:tr>
      <w:tr w:rsidR="005745B4" w:rsidRPr="005745B4" w:rsidTr="005745B4">
        <w:trPr>
          <w:trHeight w:val="300"/>
        </w:trPr>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8</w:t>
            </w:r>
          </w:p>
        </w:tc>
        <w:tc>
          <w:tcPr>
            <w:tcW w:w="1811"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БЕЛМИН</w:t>
            </w:r>
          </w:p>
        </w:tc>
        <w:tc>
          <w:tcPr>
            <w:tcW w:w="2435" w:type="dxa"/>
            <w:tcBorders>
              <w:top w:val="nil"/>
              <w:left w:val="nil"/>
              <w:bottom w:val="single" w:sz="4" w:space="0" w:color="auto"/>
              <w:right w:val="single" w:sz="4" w:space="0" w:color="auto"/>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r w:rsidRPr="005745B4">
              <w:rPr>
                <w:rFonts w:eastAsia="Times New Roman" w:cs="Calibri"/>
                <w:color w:val="000000"/>
                <w:lang w:eastAsia="mk-MK"/>
              </w:rPr>
              <w:t>ЦАМИЌ</w:t>
            </w: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jc w:val="right"/>
              <w:rPr>
                <w:rFonts w:eastAsia="Times New Roman" w:cs="Calibri"/>
                <w:color w:val="000000"/>
                <w:lang w:eastAsia="mk-MK"/>
              </w:rPr>
            </w:pPr>
            <w:r w:rsidRPr="005745B4">
              <w:rPr>
                <w:rFonts w:eastAsia="Times New Roman" w:cs="Calibri"/>
                <w:color w:val="000000"/>
                <w:lang w:eastAsia="mk-MK"/>
              </w:rPr>
              <w:t>60</w:t>
            </w:r>
          </w:p>
        </w:tc>
      </w:tr>
      <w:tr w:rsidR="005745B4" w:rsidRPr="005745B4" w:rsidTr="005745B4">
        <w:trPr>
          <w:trHeight w:val="300"/>
        </w:trPr>
        <w:tc>
          <w:tcPr>
            <w:tcW w:w="782"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1811"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2435"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c>
          <w:tcPr>
            <w:tcW w:w="960" w:type="dxa"/>
            <w:tcBorders>
              <w:top w:val="nil"/>
              <w:left w:val="nil"/>
              <w:bottom w:val="nil"/>
              <w:right w:val="nil"/>
            </w:tcBorders>
            <w:shd w:val="clear" w:color="auto" w:fill="auto"/>
            <w:noWrap/>
            <w:vAlign w:val="bottom"/>
            <w:hideMark/>
          </w:tcPr>
          <w:p w:rsidR="005745B4" w:rsidRPr="005745B4" w:rsidRDefault="005745B4" w:rsidP="005745B4">
            <w:pPr>
              <w:spacing w:after="0" w:line="240" w:lineRule="auto"/>
              <w:rPr>
                <w:rFonts w:eastAsia="Times New Roman" w:cs="Calibri"/>
                <w:color w:val="000000"/>
                <w:lang w:eastAsia="mk-MK"/>
              </w:rPr>
            </w:pPr>
          </w:p>
        </w:tc>
      </w:tr>
    </w:tbl>
    <w:p w:rsidR="007044AC" w:rsidRPr="005745B4" w:rsidRDefault="007044AC" w:rsidP="005745B4">
      <w:pPr>
        <w:rPr>
          <w:b/>
          <w:sz w:val="44"/>
          <w:szCs w:val="44"/>
        </w:rPr>
      </w:pPr>
    </w:p>
    <w:p w:rsidR="005745B4" w:rsidRPr="005745B4" w:rsidRDefault="005745B4" w:rsidP="005745B4">
      <w:pPr>
        <w:rPr>
          <w:b/>
          <w:sz w:val="24"/>
          <w:szCs w:val="24"/>
        </w:rPr>
      </w:pPr>
      <w:r w:rsidRPr="005745B4">
        <w:rPr>
          <w:b/>
          <w:sz w:val="24"/>
          <w:szCs w:val="24"/>
        </w:rPr>
        <w:t>ФУДБАЛСКА ФЕДЕРАЦИЈА НА МАКЕДОНИЈА</w:t>
      </w:r>
    </w:p>
    <w:p w:rsidR="005745B4" w:rsidRPr="005745B4" w:rsidRDefault="005745B4" w:rsidP="005745B4">
      <w:pPr>
        <w:rPr>
          <w:b/>
          <w:sz w:val="24"/>
          <w:szCs w:val="24"/>
        </w:rPr>
      </w:pPr>
      <w:r w:rsidRPr="005745B4">
        <w:rPr>
          <w:b/>
          <w:sz w:val="24"/>
          <w:szCs w:val="24"/>
        </w:rPr>
        <w:t>СЕКТОР ФУДБАЛ</w:t>
      </w:r>
    </w:p>
    <w:p w:rsidR="007044AC" w:rsidRPr="005745B4" w:rsidRDefault="007044AC" w:rsidP="000E57B7">
      <w:pPr>
        <w:jc w:val="center"/>
        <w:rPr>
          <w:b/>
          <w:sz w:val="44"/>
          <w:szCs w:val="44"/>
        </w:rPr>
      </w:pPr>
    </w:p>
    <w:p w:rsidR="007044AC" w:rsidRPr="005745B4" w:rsidRDefault="007044AC" w:rsidP="007044AC">
      <w:pPr>
        <w:rPr>
          <w:b/>
          <w:sz w:val="44"/>
          <w:szCs w:val="44"/>
        </w:rPr>
      </w:pPr>
    </w:p>
    <w:sectPr w:rsidR="007044AC" w:rsidRPr="005745B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A21" w:rsidRDefault="00256A21" w:rsidP="007044AC">
      <w:pPr>
        <w:spacing w:after="0" w:line="240" w:lineRule="auto"/>
      </w:pPr>
      <w:r>
        <w:separator/>
      </w:r>
    </w:p>
  </w:endnote>
  <w:endnote w:type="continuationSeparator" w:id="0">
    <w:p w:rsidR="00256A21" w:rsidRDefault="00256A21" w:rsidP="00704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A21" w:rsidRDefault="00256A21" w:rsidP="007044AC">
      <w:pPr>
        <w:spacing w:after="0" w:line="240" w:lineRule="auto"/>
      </w:pPr>
      <w:r>
        <w:separator/>
      </w:r>
    </w:p>
  </w:footnote>
  <w:footnote w:type="continuationSeparator" w:id="0">
    <w:p w:rsidR="00256A21" w:rsidRDefault="00256A21" w:rsidP="007044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47BF9"/>
    <w:multiLevelType w:val="hybridMultilevel"/>
    <w:tmpl w:val="70CE238A"/>
    <w:lvl w:ilvl="0" w:tplc="F7E0D2EE">
      <w:start w:val="14"/>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A21"/>
    <w:rsid w:val="0009744C"/>
    <w:rsid w:val="000B1B8D"/>
    <w:rsid w:val="000E57B7"/>
    <w:rsid w:val="00256A21"/>
    <w:rsid w:val="002D2586"/>
    <w:rsid w:val="0034105D"/>
    <w:rsid w:val="003F46FB"/>
    <w:rsid w:val="003F5450"/>
    <w:rsid w:val="004C50CA"/>
    <w:rsid w:val="005745B4"/>
    <w:rsid w:val="005A38B2"/>
    <w:rsid w:val="007044AC"/>
    <w:rsid w:val="007D6CEC"/>
    <w:rsid w:val="00B473F0"/>
    <w:rsid w:val="00BE1C74"/>
    <w:rsid w:val="00C270C2"/>
    <w:rsid w:val="00D24278"/>
    <w:rsid w:val="00DB4974"/>
    <w:rsid w:val="00EE73B2"/>
    <w:rsid w:val="00F97DF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57B7"/>
    <w:rPr>
      <w:rFonts w:ascii="Tahoma" w:hAnsi="Tahoma" w:cs="Tahoma"/>
      <w:sz w:val="16"/>
      <w:szCs w:val="16"/>
    </w:rPr>
  </w:style>
  <w:style w:type="paragraph" w:styleId="NormalWeb">
    <w:name w:val="Normal (Web)"/>
    <w:basedOn w:val="Normal"/>
    <w:uiPriority w:val="99"/>
    <w:semiHidden/>
    <w:unhideWhenUsed/>
    <w:rsid w:val="000E57B7"/>
    <w:pPr>
      <w:spacing w:before="100" w:beforeAutospacing="1" w:after="100" w:afterAutospacing="1" w:line="240" w:lineRule="auto"/>
    </w:pPr>
    <w:rPr>
      <w:rFonts w:ascii="Times New Roman" w:eastAsia="Times New Roman" w:hAnsi="Times New Roman"/>
      <w:sz w:val="24"/>
      <w:szCs w:val="24"/>
      <w:lang w:eastAsia="mk-MK"/>
    </w:rPr>
  </w:style>
  <w:style w:type="paragraph" w:styleId="ListParagraph">
    <w:name w:val="List Paragraph"/>
    <w:basedOn w:val="Normal"/>
    <w:uiPriority w:val="34"/>
    <w:qFormat/>
    <w:rsid w:val="007044AC"/>
    <w:pPr>
      <w:ind w:left="720"/>
      <w:contextualSpacing/>
    </w:pPr>
  </w:style>
  <w:style w:type="paragraph" w:styleId="Header">
    <w:name w:val="header"/>
    <w:basedOn w:val="Normal"/>
    <w:link w:val="HeaderChar"/>
    <w:uiPriority w:val="99"/>
    <w:unhideWhenUsed/>
    <w:rsid w:val="0070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AC"/>
  </w:style>
  <w:style w:type="paragraph" w:styleId="Footer">
    <w:name w:val="footer"/>
    <w:basedOn w:val="Normal"/>
    <w:link w:val="FooterChar"/>
    <w:uiPriority w:val="99"/>
    <w:unhideWhenUsed/>
    <w:rsid w:val="0070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57B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57B7"/>
    <w:rPr>
      <w:rFonts w:ascii="Tahoma" w:hAnsi="Tahoma" w:cs="Tahoma"/>
      <w:sz w:val="16"/>
      <w:szCs w:val="16"/>
    </w:rPr>
  </w:style>
  <w:style w:type="paragraph" w:styleId="NormalWeb">
    <w:name w:val="Normal (Web)"/>
    <w:basedOn w:val="Normal"/>
    <w:uiPriority w:val="99"/>
    <w:semiHidden/>
    <w:unhideWhenUsed/>
    <w:rsid w:val="000E57B7"/>
    <w:pPr>
      <w:spacing w:before="100" w:beforeAutospacing="1" w:after="100" w:afterAutospacing="1" w:line="240" w:lineRule="auto"/>
    </w:pPr>
    <w:rPr>
      <w:rFonts w:ascii="Times New Roman" w:eastAsia="Times New Roman" w:hAnsi="Times New Roman"/>
      <w:sz w:val="24"/>
      <w:szCs w:val="24"/>
      <w:lang w:eastAsia="mk-MK"/>
    </w:rPr>
  </w:style>
  <w:style w:type="paragraph" w:styleId="ListParagraph">
    <w:name w:val="List Paragraph"/>
    <w:basedOn w:val="Normal"/>
    <w:uiPriority w:val="34"/>
    <w:qFormat/>
    <w:rsid w:val="007044AC"/>
    <w:pPr>
      <w:ind w:left="720"/>
      <w:contextualSpacing/>
    </w:pPr>
  </w:style>
  <w:style w:type="paragraph" w:styleId="Header">
    <w:name w:val="header"/>
    <w:basedOn w:val="Normal"/>
    <w:link w:val="HeaderChar"/>
    <w:uiPriority w:val="99"/>
    <w:unhideWhenUsed/>
    <w:rsid w:val="00704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4AC"/>
  </w:style>
  <w:style w:type="paragraph" w:styleId="Footer">
    <w:name w:val="footer"/>
    <w:basedOn w:val="Normal"/>
    <w:link w:val="FooterChar"/>
    <w:uiPriority w:val="99"/>
    <w:unhideWhenUsed/>
    <w:rsid w:val="00704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3322">
      <w:bodyDiv w:val="1"/>
      <w:marLeft w:val="0"/>
      <w:marRight w:val="0"/>
      <w:marTop w:val="0"/>
      <w:marBottom w:val="0"/>
      <w:divBdr>
        <w:top w:val="none" w:sz="0" w:space="0" w:color="auto"/>
        <w:left w:val="none" w:sz="0" w:space="0" w:color="auto"/>
        <w:bottom w:val="none" w:sz="0" w:space="0" w:color="auto"/>
        <w:right w:val="none" w:sz="0" w:space="0" w:color="auto"/>
      </w:divBdr>
    </w:div>
    <w:div w:id="620888893">
      <w:bodyDiv w:val="1"/>
      <w:marLeft w:val="0"/>
      <w:marRight w:val="0"/>
      <w:marTop w:val="0"/>
      <w:marBottom w:val="0"/>
      <w:divBdr>
        <w:top w:val="none" w:sz="0" w:space="0" w:color="auto"/>
        <w:left w:val="none" w:sz="0" w:space="0" w:color="auto"/>
        <w:bottom w:val="none" w:sz="0" w:space="0" w:color="auto"/>
        <w:right w:val="none" w:sz="0" w:space="0" w:color="auto"/>
      </w:divBdr>
    </w:div>
    <w:div w:id="1024750376">
      <w:bodyDiv w:val="1"/>
      <w:marLeft w:val="0"/>
      <w:marRight w:val="0"/>
      <w:marTop w:val="0"/>
      <w:marBottom w:val="0"/>
      <w:divBdr>
        <w:top w:val="none" w:sz="0" w:space="0" w:color="auto"/>
        <w:left w:val="none" w:sz="0" w:space="0" w:color="auto"/>
        <w:bottom w:val="none" w:sz="0" w:space="0" w:color="auto"/>
        <w:right w:val="none" w:sz="0" w:space="0" w:color="auto"/>
      </w:divBdr>
    </w:div>
    <w:div w:id="1287660627">
      <w:bodyDiv w:val="1"/>
      <w:marLeft w:val="0"/>
      <w:marRight w:val="0"/>
      <w:marTop w:val="0"/>
      <w:marBottom w:val="0"/>
      <w:divBdr>
        <w:top w:val="none" w:sz="0" w:space="0" w:color="auto"/>
        <w:left w:val="none" w:sz="0" w:space="0" w:color="auto"/>
        <w:bottom w:val="none" w:sz="0" w:space="0" w:color="auto"/>
        <w:right w:val="none" w:sz="0" w:space="0" w:color="auto"/>
      </w:divBdr>
    </w:div>
    <w:div w:id="1303583875">
      <w:bodyDiv w:val="1"/>
      <w:marLeft w:val="0"/>
      <w:marRight w:val="0"/>
      <w:marTop w:val="0"/>
      <w:marBottom w:val="0"/>
      <w:divBdr>
        <w:top w:val="none" w:sz="0" w:space="0" w:color="auto"/>
        <w:left w:val="none" w:sz="0" w:space="0" w:color="auto"/>
        <w:bottom w:val="none" w:sz="0" w:space="0" w:color="auto"/>
        <w:right w:val="none" w:sz="0" w:space="0" w:color="auto"/>
      </w:divBdr>
    </w:div>
    <w:div w:id="1378697896">
      <w:bodyDiv w:val="1"/>
      <w:marLeft w:val="0"/>
      <w:marRight w:val="0"/>
      <w:marTop w:val="0"/>
      <w:marBottom w:val="0"/>
      <w:divBdr>
        <w:top w:val="none" w:sz="0" w:space="0" w:color="auto"/>
        <w:left w:val="none" w:sz="0" w:space="0" w:color="auto"/>
        <w:bottom w:val="none" w:sz="0" w:space="0" w:color="auto"/>
        <w:right w:val="none" w:sz="0" w:space="0" w:color="auto"/>
      </w:divBdr>
    </w:div>
    <w:div w:id="1556116017">
      <w:bodyDiv w:val="1"/>
      <w:marLeft w:val="0"/>
      <w:marRight w:val="0"/>
      <w:marTop w:val="0"/>
      <w:marBottom w:val="0"/>
      <w:divBdr>
        <w:top w:val="none" w:sz="0" w:space="0" w:color="auto"/>
        <w:left w:val="none" w:sz="0" w:space="0" w:color="auto"/>
        <w:bottom w:val="none" w:sz="0" w:space="0" w:color="auto"/>
        <w:right w:val="none" w:sz="0" w:space="0" w:color="auto"/>
      </w:divBdr>
    </w:div>
    <w:div w:id="1750998213">
      <w:bodyDiv w:val="1"/>
      <w:marLeft w:val="0"/>
      <w:marRight w:val="0"/>
      <w:marTop w:val="0"/>
      <w:marBottom w:val="0"/>
      <w:divBdr>
        <w:top w:val="none" w:sz="0" w:space="0" w:color="auto"/>
        <w:left w:val="none" w:sz="0" w:space="0" w:color="auto"/>
        <w:bottom w:val="none" w:sz="0" w:space="0" w:color="auto"/>
        <w:right w:val="none" w:sz="0" w:space="0" w:color="auto"/>
      </w:divBdr>
    </w:div>
    <w:div w:id="17981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FM3\RedirectedFolders\zarkoi\Desktop\&#1056;&#1077;&#1079;&#1091;&#1083;&#1090;&#1072;&#1090;&#1080;%20&#1086;&#1076;%20&#1089;&#1077;&#1083;&#1077;&#1082;&#1090;&#1080;&#1088;&#1072;&#1114;&#1077;%202018%20&#1079;&#1072;%20&#1060;&#1060;&#1052;%20&#1059;&#1045;&#1060;&#1040;%20&#1040;&#1050;&#1040;&#1044;&#1045;&#1052;&#1048;&#1032;&#1040;%202005%20&#1057;&#1055;&#1048;&#1057;&#1054;&#1050;%20&#1047;&#1040;%20&#1060;&#1048;&#1053;&#1040;&#1051;&#1053;&#1054;%20&#1057;&#1045;&#1051;&#1045;&#1050;&#1058;&#1048;&#1056;&#1040;&#1034;&#10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E6CFC-4A61-4ACD-BD2B-CDBB128B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Резултати од селектирање 2018 за ФФМ УЕФА АКАДЕМИЈА 2005 СПИСОК ЗА ФИНАЛНО СЕЛЕКТИРАЊЕ</Template>
  <TotalTime>2</TotalTime>
  <Pages>4</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Football  Federation of Macedonia</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Zarko Ignjatovski</dc:creator>
  <cp:lastModifiedBy>Zarko Ignjatovski</cp:lastModifiedBy>
  <cp:revision>1</cp:revision>
  <dcterms:created xsi:type="dcterms:W3CDTF">2018-06-01T13:31:00Z</dcterms:created>
  <dcterms:modified xsi:type="dcterms:W3CDTF">2018-06-01T13:35:00Z</dcterms:modified>
</cp:coreProperties>
</file>